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7E2D2" w14:textId="77777777" w:rsidR="00424A5A" w:rsidRPr="00264DC2" w:rsidRDefault="00264DC2">
      <w:pPr>
        <w:rPr>
          <w:rFonts w:ascii="Tahoma" w:hAnsi="Tahoma" w:cs="Tahoma"/>
          <w:sz w:val="20"/>
          <w:szCs w:val="20"/>
        </w:rPr>
      </w:pPr>
      <w:r w:rsidRPr="00264DC2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51F9E146" wp14:editId="7A441D8E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5561A" w14:textId="77777777" w:rsidR="00424A5A" w:rsidRPr="00264DC2" w:rsidRDefault="00424A5A">
      <w:pPr>
        <w:rPr>
          <w:rFonts w:ascii="Tahoma" w:hAnsi="Tahoma" w:cs="Tahoma"/>
          <w:sz w:val="20"/>
          <w:szCs w:val="20"/>
        </w:rPr>
      </w:pPr>
    </w:p>
    <w:p w14:paraId="71B4E5AE" w14:textId="77777777" w:rsidR="00424A5A" w:rsidRPr="00264DC2" w:rsidRDefault="00424A5A" w:rsidP="00424A5A">
      <w:pPr>
        <w:rPr>
          <w:rFonts w:ascii="Tahoma" w:hAnsi="Tahoma" w:cs="Tahoma"/>
          <w:sz w:val="20"/>
          <w:szCs w:val="20"/>
        </w:rPr>
      </w:pPr>
    </w:p>
    <w:p w14:paraId="43DC33EE" w14:textId="77777777" w:rsidR="00424A5A" w:rsidRPr="00264DC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64DC2" w14:paraId="502797EE" w14:textId="77777777">
        <w:tc>
          <w:tcPr>
            <w:tcW w:w="1080" w:type="dxa"/>
            <w:vAlign w:val="center"/>
          </w:tcPr>
          <w:p w14:paraId="71C104B4" w14:textId="77777777" w:rsidR="00424A5A" w:rsidRPr="00264DC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64DC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4DE6607" w14:textId="48A77446" w:rsidR="00424A5A" w:rsidRPr="00264DC2" w:rsidRDefault="00264DC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64DC2">
              <w:rPr>
                <w:rFonts w:ascii="Tahoma" w:hAnsi="Tahoma" w:cs="Tahoma"/>
                <w:color w:val="0000FF"/>
                <w:sz w:val="20"/>
                <w:szCs w:val="20"/>
              </w:rPr>
              <w:t>43001-168/2021-0</w:t>
            </w:r>
            <w:r w:rsidR="00DC7699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32FCDF1A" w14:textId="77777777" w:rsidR="00424A5A" w:rsidRPr="00264DC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A07CA01" w14:textId="77777777" w:rsidR="00424A5A" w:rsidRPr="00264DC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64DC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7DD4EE0" w14:textId="77777777" w:rsidR="00424A5A" w:rsidRPr="00264DC2" w:rsidRDefault="00264DC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64DC2">
              <w:rPr>
                <w:rFonts w:ascii="Tahoma" w:hAnsi="Tahoma" w:cs="Tahoma"/>
                <w:color w:val="0000FF"/>
                <w:sz w:val="20"/>
                <w:szCs w:val="20"/>
              </w:rPr>
              <w:t>A-83/21 G</w:t>
            </w:r>
            <w:r w:rsidR="00424A5A" w:rsidRPr="00264DC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64DC2" w14:paraId="1AC2E8AF" w14:textId="77777777">
        <w:tc>
          <w:tcPr>
            <w:tcW w:w="1080" w:type="dxa"/>
            <w:vAlign w:val="center"/>
          </w:tcPr>
          <w:p w14:paraId="19FC53EA" w14:textId="77777777" w:rsidR="00424A5A" w:rsidRPr="00264DC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64DC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02BF24E" w14:textId="78DC6D2C" w:rsidR="00424A5A" w:rsidRPr="00264DC2" w:rsidRDefault="0030144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17.05</w:t>
            </w:r>
            <w:bookmarkStart w:id="0" w:name="_GoBack"/>
            <w:bookmarkEnd w:id="0"/>
            <w:r w:rsidR="00264DC2" w:rsidRPr="00264DC2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30FB59F4" w14:textId="77777777" w:rsidR="00424A5A" w:rsidRPr="00264DC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5B6A149" w14:textId="77777777" w:rsidR="00424A5A" w:rsidRPr="00264DC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64DC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A5645DC" w14:textId="77777777" w:rsidR="00424A5A" w:rsidRPr="00264DC2" w:rsidRDefault="00264DC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64DC2">
              <w:rPr>
                <w:rFonts w:ascii="Tahoma" w:hAnsi="Tahoma" w:cs="Tahoma"/>
                <w:color w:val="0000FF"/>
                <w:sz w:val="20"/>
                <w:szCs w:val="20"/>
              </w:rPr>
              <w:t>2431-21-000630/0</w:t>
            </w:r>
          </w:p>
        </w:tc>
      </w:tr>
    </w:tbl>
    <w:p w14:paraId="42653A4C" w14:textId="77777777" w:rsidR="00424A5A" w:rsidRPr="00264DC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07A3C58" w14:textId="77777777" w:rsidR="00424A5A" w:rsidRPr="00264DC2" w:rsidRDefault="00424A5A">
      <w:pPr>
        <w:rPr>
          <w:rFonts w:ascii="Tahoma" w:hAnsi="Tahoma" w:cs="Tahoma"/>
          <w:sz w:val="20"/>
          <w:szCs w:val="20"/>
        </w:rPr>
      </w:pPr>
    </w:p>
    <w:p w14:paraId="2C69C16E" w14:textId="77777777" w:rsidR="00556816" w:rsidRPr="00264DC2" w:rsidRDefault="00556816">
      <w:pPr>
        <w:rPr>
          <w:rFonts w:ascii="Tahoma" w:hAnsi="Tahoma" w:cs="Tahoma"/>
          <w:sz w:val="20"/>
          <w:szCs w:val="20"/>
        </w:rPr>
      </w:pPr>
    </w:p>
    <w:p w14:paraId="702E5B0C" w14:textId="77777777" w:rsidR="00424A5A" w:rsidRPr="00264DC2" w:rsidRDefault="00424A5A">
      <w:pPr>
        <w:rPr>
          <w:rFonts w:ascii="Tahoma" w:hAnsi="Tahoma" w:cs="Tahoma"/>
          <w:sz w:val="20"/>
          <w:szCs w:val="20"/>
        </w:rPr>
      </w:pPr>
    </w:p>
    <w:p w14:paraId="3D67BD24" w14:textId="77777777" w:rsidR="00556816" w:rsidRPr="00264DC2" w:rsidRDefault="00556816">
      <w:pPr>
        <w:rPr>
          <w:rFonts w:ascii="Tahoma" w:hAnsi="Tahoma" w:cs="Tahoma"/>
          <w:sz w:val="20"/>
          <w:szCs w:val="20"/>
        </w:rPr>
      </w:pPr>
    </w:p>
    <w:p w14:paraId="4FCFE991" w14:textId="1822FFC9" w:rsidR="00556816" w:rsidRPr="00264DC2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64DC2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76403132" w14:textId="77777777" w:rsidR="00556816" w:rsidRPr="00264DC2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64DC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7AC3CFC" w14:textId="77777777" w:rsidR="00556816" w:rsidRPr="00264DC2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264DC2" w14:paraId="7C15948A" w14:textId="77777777">
        <w:tc>
          <w:tcPr>
            <w:tcW w:w="9288" w:type="dxa"/>
          </w:tcPr>
          <w:p w14:paraId="45AC3FBA" w14:textId="77777777" w:rsidR="00556816" w:rsidRPr="00264DC2" w:rsidRDefault="00264DC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64DC2">
              <w:rPr>
                <w:rFonts w:ascii="Tahoma" w:hAnsi="Tahoma" w:cs="Tahoma"/>
                <w:b/>
                <w:szCs w:val="20"/>
              </w:rPr>
              <w:t>Sanacije in rekonstrukcije šestih nadvozov: KR0054, KR0056, KR0060, KR0062, KR0065 in KR0067 na G2-101/0232 Ljubelj-Tržič</w:t>
            </w:r>
          </w:p>
        </w:tc>
      </w:tr>
    </w:tbl>
    <w:p w14:paraId="62F06765" w14:textId="77777777" w:rsidR="00556816" w:rsidRPr="00264DC2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14:paraId="3BBB71DF" w14:textId="77777777" w:rsidR="004B34B5" w:rsidRPr="00264DC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58931151" w14:textId="5C08D111" w:rsidR="00DC7699" w:rsidRPr="00DC7699" w:rsidRDefault="00DC7699" w:rsidP="00DC769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DC7699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301444">
        <w:rPr>
          <w:rFonts w:ascii="Tahoma" w:hAnsi="Tahoma" w:cs="Tahoma"/>
          <w:szCs w:val="20"/>
        </w:rPr>
        <w:t>Na</w:t>
      </w:r>
      <w:r w:rsidRPr="00DC7699">
        <w:rPr>
          <w:rFonts w:ascii="Tahoma" w:hAnsi="Tahoma" w:cs="Tahoma"/>
          <w:szCs w:val="20"/>
        </w:rPr>
        <w:t xml:space="preserve"> naročnikovi spletni strani </w:t>
      </w:r>
      <w:r w:rsidR="00301444">
        <w:rPr>
          <w:rFonts w:ascii="Tahoma" w:hAnsi="Tahoma" w:cs="Tahoma"/>
          <w:szCs w:val="20"/>
        </w:rPr>
        <w:t xml:space="preserve">je </w:t>
      </w:r>
      <w:r w:rsidRPr="00DC7699">
        <w:rPr>
          <w:rFonts w:ascii="Tahoma" w:hAnsi="Tahoma" w:cs="Tahoma"/>
          <w:szCs w:val="20"/>
        </w:rPr>
        <w:t xml:space="preserve">priložen čistopis spremenjenega dokumenta. </w:t>
      </w:r>
    </w:p>
    <w:p w14:paraId="1D0C489D" w14:textId="77777777" w:rsidR="00DC7699" w:rsidRPr="00DC7699" w:rsidRDefault="00DC7699" w:rsidP="00DC7699">
      <w:pPr>
        <w:pStyle w:val="EndnoteText"/>
        <w:spacing w:after="60"/>
        <w:jc w:val="both"/>
        <w:rPr>
          <w:rFonts w:ascii="Tahoma" w:hAnsi="Tahoma" w:cs="Tahoma"/>
          <w:szCs w:val="20"/>
        </w:rPr>
      </w:pPr>
    </w:p>
    <w:p w14:paraId="65F3BD3C" w14:textId="7B4A6FFF" w:rsidR="00556816" w:rsidRPr="00264DC2" w:rsidRDefault="00DC7699" w:rsidP="00DC769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DC7699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264DC2" w14:paraId="25E711A3" w14:textId="77777777">
        <w:trPr>
          <w:trHeight w:val="3511"/>
        </w:trPr>
        <w:tc>
          <w:tcPr>
            <w:tcW w:w="9287" w:type="dxa"/>
          </w:tcPr>
          <w:p w14:paraId="24867028" w14:textId="3BEDEEE9" w:rsidR="00DC7699" w:rsidRPr="00DC7699" w:rsidRDefault="00301444" w:rsidP="00DC769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O</w:t>
            </w:r>
            <w:r w:rsidR="00725B11">
              <w:rPr>
                <w:rFonts w:ascii="Tahoma" w:hAnsi="Tahoma" w:cs="Tahoma"/>
                <w:bCs/>
                <w:szCs w:val="20"/>
              </w:rPr>
              <w:t xml:space="preserve">bjavljen </w:t>
            </w:r>
            <w:r>
              <w:rPr>
                <w:rFonts w:ascii="Tahoma" w:hAnsi="Tahoma" w:cs="Tahoma"/>
                <w:bCs/>
                <w:szCs w:val="20"/>
              </w:rPr>
              <w:t xml:space="preserve">je </w:t>
            </w:r>
            <w:r w:rsidR="00BF0B45">
              <w:rPr>
                <w:rFonts w:ascii="Tahoma" w:hAnsi="Tahoma" w:cs="Tahoma"/>
                <w:bCs/>
                <w:szCs w:val="20"/>
              </w:rPr>
              <w:t>popravljen Predračun - popis del</w:t>
            </w:r>
            <w:r>
              <w:rPr>
                <w:rFonts w:ascii="Tahoma" w:hAnsi="Tahoma" w:cs="Tahoma"/>
                <w:bCs/>
                <w:szCs w:val="20"/>
              </w:rPr>
              <w:t xml:space="preserve"> – Popis del_S1</w:t>
            </w:r>
          </w:p>
          <w:p w14:paraId="548969E9" w14:textId="77777777" w:rsidR="00DC7699" w:rsidRPr="00DC7699" w:rsidRDefault="00DC7699" w:rsidP="00DC769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Cs/>
                <w:szCs w:val="20"/>
              </w:rPr>
            </w:pPr>
          </w:p>
          <w:p w14:paraId="5552A5EC" w14:textId="633B2A16" w:rsidR="008D6F84" w:rsidRDefault="00182845" w:rsidP="004776C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 xml:space="preserve">Zbrisana je </w:t>
            </w:r>
            <w:r w:rsidRPr="00182845">
              <w:rPr>
                <w:rFonts w:ascii="Tahoma" w:hAnsi="Tahoma" w:cs="Tahoma"/>
                <w:bCs/>
                <w:szCs w:val="20"/>
              </w:rPr>
              <w:t>postavk</w:t>
            </w:r>
            <w:r>
              <w:rPr>
                <w:rFonts w:ascii="Tahoma" w:hAnsi="Tahoma" w:cs="Tahoma"/>
                <w:bCs/>
                <w:szCs w:val="20"/>
              </w:rPr>
              <w:t>a</w:t>
            </w:r>
            <w:r w:rsidRPr="00182845">
              <w:rPr>
                <w:rFonts w:ascii="Tahoma" w:hAnsi="Tahoma" w:cs="Tahoma"/>
                <w:bCs/>
                <w:szCs w:val="20"/>
              </w:rPr>
              <w:t xml:space="preserve"> </w:t>
            </w:r>
            <w:r w:rsidR="00F81B8B">
              <w:rPr>
                <w:rFonts w:ascii="Tahoma" w:hAnsi="Tahoma" w:cs="Tahoma"/>
                <w:bCs/>
                <w:szCs w:val="20"/>
              </w:rPr>
              <w:t>»</w:t>
            </w:r>
            <w:r w:rsidRPr="00182845">
              <w:rPr>
                <w:rFonts w:ascii="Tahoma" w:hAnsi="Tahoma" w:cs="Tahoma"/>
                <w:bCs/>
                <w:szCs w:val="20"/>
              </w:rPr>
              <w:t xml:space="preserve">Projektantski nadzor </w:t>
            </w:r>
            <w:r w:rsidR="00F81B8B">
              <w:rPr>
                <w:rFonts w:ascii="Tahoma" w:hAnsi="Tahoma" w:cs="Tahoma"/>
                <w:bCs/>
                <w:szCs w:val="20"/>
              </w:rPr>
              <w:t xml:space="preserve">v času izvajanja del« </w:t>
            </w:r>
            <w:r w:rsidRPr="00182845">
              <w:rPr>
                <w:rFonts w:ascii="Tahoma" w:hAnsi="Tahoma" w:cs="Tahoma"/>
                <w:bCs/>
                <w:szCs w:val="20"/>
              </w:rPr>
              <w:t xml:space="preserve">v </w:t>
            </w:r>
            <w:r w:rsidR="00F81B8B">
              <w:rPr>
                <w:rFonts w:ascii="Tahoma" w:hAnsi="Tahoma" w:cs="Tahoma"/>
                <w:bCs/>
                <w:szCs w:val="20"/>
              </w:rPr>
              <w:t>zavihkih</w:t>
            </w:r>
            <w:r w:rsidR="004776C7">
              <w:rPr>
                <w:rFonts w:ascii="Tahoma" w:hAnsi="Tahoma" w:cs="Tahoma"/>
                <w:bCs/>
                <w:szCs w:val="20"/>
              </w:rPr>
              <w:t xml:space="preserve"> </w:t>
            </w:r>
            <w:r w:rsidR="00F81B8B" w:rsidRPr="004776C7">
              <w:rPr>
                <w:rFonts w:ascii="Tahoma" w:hAnsi="Tahoma" w:cs="Tahoma"/>
                <w:bCs/>
                <w:szCs w:val="20"/>
                <w:u w:val="single"/>
              </w:rPr>
              <w:t>1.</w:t>
            </w:r>
            <w:r w:rsidR="008D6F84" w:rsidRPr="004776C7">
              <w:rPr>
                <w:rFonts w:ascii="Tahoma" w:hAnsi="Tahoma" w:cs="Tahoma"/>
                <w:bCs/>
                <w:szCs w:val="20"/>
                <w:u w:val="single"/>
              </w:rPr>
              <w:t xml:space="preserve"> </w:t>
            </w:r>
            <w:r w:rsidR="00F81B8B" w:rsidRPr="004776C7">
              <w:rPr>
                <w:rFonts w:ascii="Tahoma" w:hAnsi="Tahoma" w:cs="Tahoma"/>
                <w:bCs/>
                <w:szCs w:val="20"/>
                <w:u w:val="single"/>
              </w:rPr>
              <w:t xml:space="preserve">Popis nadvoz </w:t>
            </w:r>
            <w:r w:rsidRPr="004776C7">
              <w:rPr>
                <w:rFonts w:ascii="Tahoma" w:hAnsi="Tahoma" w:cs="Tahoma"/>
                <w:bCs/>
                <w:szCs w:val="20"/>
                <w:u w:val="single"/>
              </w:rPr>
              <w:t>KR0054</w:t>
            </w:r>
          </w:p>
          <w:p w14:paraId="620897AE" w14:textId="690E8A56" w:rsidR="008D6F84" w:rsidRDefault="004776C7" w:rsidP="004776C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Cs/>
                <w:szCs w:val="20"/>
                <w:u w:val="single"/>
              </w:rPr>
            </w:pPr>
            <w:r>
              <w:rPr>
                <w:rFonts w:ascii="Tahoma" w:hAnsi="Tahoma" w:cs="Tahoma"/>
                <w:bCs/>
                <w:szCs w:val="20"/>
              </w:rPr>
              <w:t xml:space="preserve">in </w:t>
            </w:r>
            <w:r w:rsidR="008D6F84" w:rsidRPr="004776C7">
              <w:rPr>
                <w:rFonts w:ascii="Tahoma" w:hAnsi="Tahoma" w:cs="Tahoma"/>
                <w:bCs/>
                <w:szCs w:val="20"/>
                <w:u w:val="single"/>
              </w:rPr>
              <w:t>1. Popis nadvoz KR0067</w:t>
            </w:r>
            <w:r w:rsidR="00673F0B">
              <w:rPr>
                <w:rFonts w:ascii="Tahoma" w:hAnsi="Tahoma" w:cs="Tahoma"/>
                <w:bCs/>
                <w:szCs w:val="20"/>
                <w:u w:val="single"/>
              </w:rPr>
              <w:t>.</w:t>
            </w:r>
          </w:p>
          <w:p w14:paraId="6DDDFA94" w14:textId="77777777" w:rsidR="00673F0B" w:rsidRDefault="00673F0B" w:rsidP="004776C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Cs/>
                <w:szCs w:val="20"/>
              </w:rPr>
            </w:pPr>
          </w:p>
          <w:p w14:paraId="3D26B612" w14:textId="4C758CA9" w:rsidR="004776C7" w:rsidRDefault="004776C7" w:rsidP="004776C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Cs/>
                <w:szCs w:val="20"/>
              </w:rPr>
            </w:pPr>
            <w:r w:rsidRPr="004776C7">
              <w:rPr>
                <w:rFonts w:ascii="Tahoma" w:hAnsi="Tahoma" w:cs="Tahoma"/>
                <w:bCs/>
                <w:szCs w:val="20"/>
              </w:rPr>
              <w:t>Zbrisana je postavka »Projektantski nadzor« v zavihk</w:t>
            </w:r>
            <w:r>
              <w:rPr>
                <w:rFonts w:ascii="Tahoma" w:hAnsi="Tahoma" w:cs="Tahoma"/>
                <w:bCs/>
                <w:szCs w:val="20"/>
              </w:rPr>
              <w:t>u</w:t>
            </w:r>
            <w:r w:rsidRPr="004776C7">
              <w:rPr>
                <w:rFonts w:ascii="Tahoma" w:hAnsi="Tahoma" w:cs="Tahoma"/>
                <w:bCs/>
                <w:szCs w:val="20"/>
              </w:rPr>
              <w:t xml:space="preserve"> </w:t>
            </w:r>
            <w:r w:rsidR="002B0B66">
              <w:rPr>
                <w:rFonts w:ascii="Tahoma" w:hAnsi="Tahoma" w:cs="Tahoma"/>
                <w:bCs/>
                <w:szCs w:val="20"/>
              </w:rPr>
              <w:t>2</w:t>
            </w:r>
            <w:r w:rsidRPr="004776C7">
              <w:rPr>
                <w:rFonts w:ascii="Tahoma" w:hAnsi="Tahoma" w:cs="Tahoma"/>
                <w:bCs/>
                <w:szCs w:val="20"/>
                <w:u w:val="single"/>
              </w:rPr>
              <w:t xml:space="preserve">. Popis </w:t>
            </w:r>
            <w:r w:rsidR="002B0B66">
              <w:rPr>
                <w:rFonts w:ascii="Tahoma" w:hAnsi="Tahoma" w:cs="Tahoma"/>
                <w:bCs/>
                <w:szCs w:val="20"/>
                <w:u w:val="single"/>
              </w:rPr>
              <w:t xml:space="preserve">NN vodov </w:t>
            </w:r>
            <w:r w:rsidRPr="004776C7">
              <w:rPr>
                <w:rFonts w:ascii="Tahoma" w:hAnsi="Tahoma" w:cs="Tahoma"/>
                <w:bCs/>
                <w:szCs w:val="20"/>
                <w:u w:val="single"/>
              </w:rPr>
              <w:t>KR0056</w:t>
            </w:r>
            <w:r>
              <w:rPr>
                <w:rFonts w:ascii="Tahoma" w:hAnsi="Tahoma" w:cs="Tahoma"/>
                <w:bCs/>
                <w:szCs w:val="20"/>
              </w:rPr>
              <w:t>.</w:t>
            </w:r>
          </w:p>
          <w:p w14:paraId="59787F68" w14:textId="77777777" w:rsidR="00182845" w:rsidRDefault="00182845" w:rsidP="00DC769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Cs/>
                <w:szCs w:val="20"/>
              </w:rPr>
            </w:pPr>
          </w:p>
          <w:p w14:paraId="74E00AB9" w14:textId="7812F4F8" w:rsidR="007845D2" w:rsidRDefault="00182845" w:rsidP="00DC769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Cs/>
                <w:szCs w:val="20"/>
              </w:rPr>
            </w:pPr>
            <w:r w:rsidRPr="00182845">
              <w:rPr>
                <w:rFonts w:ascii="Tahoma" w:hAnsi="Tahoma" w:cs="Tahoma"/>
                <w:bCs/>
                <w:szCs w:val="20"/>
              </w:rPr>
              <w:t xml:space="preserve">Zbrisana je postavka </w:t>
            </w:r>
            <w:r w:rsidR="007845D2">
              <w:rPr>
                <w:rFonts w:ascii="Tahoma" w:hAnsi="Tahoma" w:cs="Tahoma"/>
                <w:bCs/>
                <w:szCs w:val="20"/>
              </w:rPr>
              <w:t>»</w:t>
            </w:r>
            <w:r w:rsidR="007845D2" w:rsidRPr="007845D2">
              <w:rPr>
                <w:rFonts w:ascii="Tahoma" w:hAnsi="Tahoma" w:cs="Tahoma"/>
                <w:bCs/>
                <w:szCs w:val="20"/>
              </w:rPr>
              <w:t>Postavitev in vzdrževanje zapore cestišča s pripadajočo prometno signalizacijo, za vse faze del, ki se po končanih delih odstrani. Upoštevano vsa dela potrebna za izvedbo zapore za vse faze del in ves čas trajanja, vključno z izdelavo elaborata zapore</w:t>
            </w:r>
            <w:r w:rsidR="007845D2">
              <w:rPr>
                <w:rFonts w:ascii="Tahoma" w:hAnsi="Tahoma" w:cs="Tahoma"/>
                <w:bCs/>
                <w:szCs w:val="20"/>
              </w:rPr>
              <w:t xml:space="preserve"> KPL« v zavihku </w:t>
            </w:r>
            <w:r w:rsidR="008944AD" w:rsidRPr="00620BF5">
              <w:rPr>
                <w:rFonts w:ascii="Tahoma" w:hAnsi="Tahoma" w:cs="Tahoma"/>
                <w:bCs/>
                <w:szCs w:val="20"/>
                <w:u w:val="single"/>
              </w:rPr>
              <w:t>1. Popis nadvoz KR0067</w:t>
            </w:r>
            <w:r w:rsidR="001C18AE">
              <w:rPr>
                <w:rFonts w:ascii="Tahoma" w:hAnsi="Tahoma" w:cs="Tahoma"/>
                <w:bCs/>
                <w:szCs w:val="20"/>
              </w:rPr>
              <w:t xml:space="preserve"> in v zavihku </w:t>
            </w:r>
            <w:r w:rsidR="00944AE9" w:rsidRPr="00620BF5">
              <w:rPr>
                <w:rFonts w:ascii="Tahoma" w:hAnsi="Tahoma" w:cs="Tahoma"/>
                <w:bCs/>
                <w:szCs w:val="20"/>
                <w:u w:val="single"/>
              </w:rPr>
              <w:t xml:space="preserve">2.Popis </w:t>
            </w:r>
            <w:r w:rsidR="001C18AE" w:rsidRPr="00620BF5">
              <w:rPr>
                <w:rFonts w:ascii="Tahoma" w:hAnsi="Tahoma" w:cs="Tahoma"/>
                <w:bCs/>
                <w:szCs w:val="20"/>
                <w:u w:val="single"/>
              </w:rPr>
              <w:t>ZPU KR0060</w:t>
            </w:r>
            <w:r w:rsidR="00620BF5">
              <w:rPr>
                <w:rFonts w:ascii="Tahoma" w:hAnsi="Tahoma" w:cs="Tahoma"/>
                <w:bCs/>
                <w:szCs w:val="20"/>
                <w:u w:val="single"/>
              </w:rPr>
              <w:t>.</w:t>
            </w:r>
          </w:p>
          <w:p w14:paraId="7EB25B47" w14:textId="1B649DF1" w:rsidR="001C18AE" w:rsidRDefault="001C18AE" w:rsidP="00DC769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Cs/>
                <w:szCs w:val="20"/>
              </w:rPr>
            </w:pPr>
          </w:p>
          <w:p w14:paraId="085E54C7" w14:textId="43337CE0" w:rsidR="00241476" w:rsidRPr="00241476" w:rsidRDefault="00241476" w:rsidP="0020437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2C9C6EA9" w14:textId="77777777" w:rsidR="00556816" w:rsidRPr="00264DC2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084E1813" w14:textId="77777777" w:rsidR="004B34B5" w:rsidRPr="00264DC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36FE39BD" w14:textId="77777777" w:rsidR="004B34B5" w:rsidRPr="00264DC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264DC2">
        <w:rPr>
          <w:rFonts w:ascii="Tahoma" w:hAnsi="Tahoma" w:cs="Tahoma"/>
          <w:szCs w:val="20"/>
        </w:rPr>
        <w:t>Spremembe</w:t>
      </w:r>
      <w:r w:rsidR="00556816" w:rsidRPr="00264DC2">
        <w:rPr>
          <w:rFonts w:ascii="Tahoma" w:hAnsi="Tahoma" w:cs="Tahoma"/>
          <w:szCs w:val="20"/>
        </w:rPr>
        <w:t xml:space="preserve"> </w:t>
      </w:r>
      <w:r w:rsidRPr="00264DC2">
        <w:rPr>
          <w:rFonts w:ascii="Tahoma" w:hAnsi="Tahoma" w:cs="Tahoma"/>
          <w:szCs w:val="20"/>
        </w:rPr>
        <w:t>so</w:t>
      </w:r>
      <w:r w:rsidR="00556816" w:rsidRPr="00264DC2">
        <w:rPr>
          <w:rFonts w:ascii="Tahoma" w:hAnsi="Tahoma" w:cs="Tahoma"/>
          <w:szCs w:val="20"/>
        </w:rPr>
        <w:t xml:space="preserve"> sestavni del razpisne dokumentacije in </w:t>
      </w:r>
      <w:r w:rsidRPr="00264DC2">
        <w:rPr>
          <w:rFonts w:ascii="Tahoma" w:hAnsi="Tahoma" w:cs="Tahoma"/>
          <w:szCs w:val="20"/>
        </w:rPr>
        <w:t>jih</w:t>
      </w:r>
      <w:r w:rsidR="00556816" w:rsidRPr="00264DC2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264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085D0" w14:textId="77777777" w:rsidR="00F40F61" w:rsidRDefault="00F40F61">
      <w:r>
        <w:separator/>
      </w:r>
    </w:p>
  </w:endnote>
  <w:endnote w:type="continuationSeparator" w:id="0">
    <w:p w14:paraId="1A015DFC" w14:textId="77777777" w:rsidR="00F40F61" w:rsidRDefault="00F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D341C" w14:textId="77777777" w:rsidR="00264DC2" w:rsidRDefault="00264D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DBC74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5C6D6EC9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6E36E6D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E1045F5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158933C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E15265D" w14:textId="4C39082F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0144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D400D47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4D4A4B16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BC2B0" w14:textId="77777777" w:rsidR="00A17575" w:rsidRDefault="00A17575" w:rsidP="002507C2">
    <w:pPr>
      <w:pStyle w:val="Footer"/>
      <w:ind w:firstLine="540"/>
    </w:pPr>
    <w:r>
      <w:t xml:space="preserve">  </w:t>
    </w:r>
    <w:r w:rsidR="00264DC2" w:rsidRPr="00643501">
      <w:rPr>
        <w:noProof/>
        <w:lang w:eastAsia="sl-SI"/>
      </w:rPr>
      <w:drawing>
        <wp:inline distT="0" distB="0" distL="0" distR="0" wp14:anchorId="2D794902" wp14:editId="20F28FC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64DC2" w:rsidRPr="00643501">
      <w:rPr>
        <w:noProof/>
        <w:lang w:eastAsia="sl-SI"/>
      </w:rPr>
      <w:drawing>
        <wp:inline distT="0" distB="0" distL="0" distR="0" wp14:anchorId="14823B55" wp14:editId="632AD949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64DC2" w:rsidRPr="00CF74F9">
      <w:rPr>
        <w:noProof/>
        <w:lang w:eastAsia="sl-SI"/>
      </w:rPr>
      <w:drawing>
        <wp:inline distT="0" distB="0" distL="0" distR="0" wp14:anchorId="7DDEA234" wp14:editId="6101992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458DA70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98786" w14:textId="77777777" w:rsidR="00F40F61" w:rsidRDefault="00F40F61">
      <w:r>
        <w:separator/>
      </w:r>
    </w:p>
  </w:footnote>
  <w:footnote w:type="continuationSeparator" w:id="0">
    <w:p w14:paraId="602A0643" w14:textId="77777777" w:rsidR="00F40F61" w:rsidRDefault="00F40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FA813" w14:textId="77777777" w:rsidR="00264DC2" w:rsidRDefault="00264D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DEF51" w14:textId="77777777" w:rsidR="00264DC2" w:rsidRDefault="00264D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3F838" w14:textId="77777777" w:rsidR="00264DC2" w:rsidRDefault="00264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3EC05BE"/>
    <w:multiLevelType w:val="hybridMultilevel"/>
    <w:tmpl w:val="E3F61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C2"/>
    <w:rsid w:val="000646A9"/>
    <w:rsid w:val="000C36EA"/>
    <w:rsid w:val="00182845"/>
    <w:rsid w:val="001836BB"/>
    <w:rsid w:val="001C18AE"/>
    <w:rsid w:val="00204377"/>
    <w:rsid w:val="00241476"/>
    <w:rsid w:val="00241B44"/>
    <w:rsid w:val="002507C2"/>
    <w:rsid w:val="00264DC2"/>
    <w:rsid w:val="002B0B66"/>
    <w:rsid w:val="00300494"/>
    <w:rsid w:val="00301444"/>
    <w:rsid w:val="003133A6"/>
    <w:rsid w:val="00424A5A"/>
    <w:rsid w:val="004776C7"/>
    <w:rsid w:val="0049097D"/>
    <w:rsid w:val="004B34B5"/>
    <w:rsid w:val="004E281B"/>
    <w:rsid w:val="00556816"/>
    <w:rsid w:val="0058713A"/>
    <w:rsid w:val="005B3896"/>
    <w:rsid w:val="00620BF5"/>
    <w:rsid w:val="00625E1A"/>
    <w:rsid w:val="00637BE6"/>
    <w:rsid w:val="00664F4E"/>
    <w:rsid w:val="00673F0B"/>
    <w:rsid w:val="00693961"/>
    <w:rsid w:val="006D0A18"/>
    <w:rsid w:val="00725B11"/>
    <w:rsid w:val="007845D2"/>
    <w:rsid w:val="007C5EAE"/>
    <w:rsid w:val="00825E06"/>
    <w:rsid w:val="00886791"/>
    <w:rsid w:val="008944AD"/>
    <w:rsid w:val="008D6F84"/>
    <w:rsid w:val="008F314A"/>
    <w:rsid w:val="008F6932"/>
    <w:rsid w:val="00944AE9"/>
    <w:rsid w:val="00A05C73"/>
    <w:rsid w:val="00A16FA9"/>
    <w:rsid w:val="00A17575"/>
    <w:rsid w:val="00A6626B"/>
    <w:rsid w:val="00AB6E6C"/>
    <w:rsid w:val="00B05C73"/>
    <w:rsid w:val="00B64765"/>
    <w:rsid w:val="00BA38BA"/>
    <w:rsid w:val="00BF0B45"/>
    <w:rsid w:val="00DC7699"/>
    <w:rsid w:val="00E51016"/>
    <w:rsid w:val="00EB24F7"/>
    <w:rsid w:val="00ED52EB"/>
    <w:rsid w:val="00F40F61"/>
    <w:rsid w:val="00F81B8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2E201A"/>
  <w15:chartTrackingRefBased/>
  <w15:docId w15:val="{02DD1C39-9A42-4C65-BF28-E576A5FB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264DC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37</TotalTime>
  <Pages>1</Pages>
  <Words>169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 Brodt</cp:lastModifiedBy>
  <cp:revision>27</cp:revision>
  <cp:lastPrinted>2021-05-17T09:29:00Z</cp:lastPrinted>
  <dcterms:created xsi:type="dcterms:W3CDTF">2021-04-29T17:00:00Z</dcterms:created>
  <dcterms:modified xsi:type="dcterms:W3CDTF">2021-05-17T09:30:00Z</dcterms:modified>
</cp:coreProperties>
</file>